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E6" w:rsidRDefault="005213E6">
      <w:pPr>
        <w:tabs>
          <w:tab w:val="left" w:pos="360"/>
          <w:tab w:val="left" w:pos="1080"/>
          <w:tab w:val="left" w:pos="1800"/>
          <w:tab w:val="left" w:pos="2520"/>
        </w:tabs>
      </w:pPr>
      <w:bookmarkStart w:id="0" w:name="_GoBack"/>
      <w:bookmarkEnd w:id="0"/>
    </w:p>
    <w:p w:rsidR="005213E6" w:rsidRDefault="005213E6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800"/>
          <w:tab w:val="left" w:pos="252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"/>
        <w:gridCol w:w="1767"/>
        <w:gridCol w:w="411"/>
        <w:gridCol w:w="1356"/>
        <w:gridCol w:w="624"/>
        <w:gridCol w:w="1574"/>
        <w:gridCol w:w="283"/>
        <w:gridCol w:w="2471"/>
        <w:gridCol w:w="10"/>
        <w:gridCol w:w="3132"/>
      </w:tblGrid>
      <w:tr w:rsidR="005213E6">
        <w:tc>
          <w:tcPr>
            <w:tcW w:w="2088" w:type="dxa"/>
          </w:tcPr>
          <w:p w:rsidR="005213E6" w:rsidRDefault="005213E6">
            <w:r>
              <w:t>Org Code:</w:t>
            </w:r>
          </w:p>
          <w:bookmarkStart w:id="1" w:name="Text13"/>
          <w:p w:rsidR="005213E6" w:rsidRDefault="00DF47CC">
            <w:r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"/>
          </w:p>
        </w:tc>
        <w:tc>
          <w:tcPr>
            <w:tcW w:w="2970" w:type="dxa"/>
            <w:gridSpan w:val="3"/>
          </w:tcPr>
          <w:p w:rsidR="005213E6" w:rsidRDefault="005213E6">
            <w:r>
              <w:t>Last Name:</w:t>
            </w:r>
          </w:p>
          <w:bookmarkStart w:id="2" w:name="Text18"/>
          <w:p w:rsidR="005213E6" w:rsidRDefault="00DF47CC">
            <w:r>
              <w:rPr>
                <w:b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</w:tcPr>
          <w:p w:rsidR="005213E6" w:rsidRDefault="005213E6">
            <w:r>
              <w:t>First Name:</w:t>
            </w:r>
          </w:p>
          <w:bookmarkStart w:id="3" w:name="Text19"/>
          <w:p w:rsidR="005213E6" w:rsidRDefault="00DF47CC">
            <w:r>
              <w:rPr>
                <w:b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1574" w:type="dxa"/>
          </w:tcPr>
          <w:p w:rsidR="005213E6" w:rsidRDefault="005213E6">
            <w:r>
              <w:t>Banner I.D.</w:t>
            </w:r>
          </w:p>
          <w:bookmarkStart w:id="4" w:name="Text20"/>
          <w:p w:rsidR="005213E6" w:rsidRDefault="00DF47CC">
            <w:r>
              <w:rPr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2754" w:type="dxa"/>
            <w:gridSpan w:val="2"/>
          </w:tcPr>
          <w:p w:rsidR="005213E6" w:rsidRDefault="005213E6">
            <w:r>
              <w:t>Pay Period Start/End Date:</w:t>
            </w:r>
          </w:p>
          <w:p w:rsidR="005213E6" w:rsidRDefault="005F4B22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- Dec 18 - Dec 31 2016"/>
                    <w:listEntry w:val="2-Jan 1 - Jan 14 2017"/>
                    <w:listEntry w:val="3 - Jan 15 - Jan 28 2017"/>
                    <w:listEntry w:val="4-Jan 28 - Feb 11 2017"/>
                    <w:listEntry w:val="5- Feb 12 - Feb 25 2017"/>
                    <w:listEntry w:val="6-Feb 26 - Mar 11 2017"/>
                    <w:listEntry w:val="7-Mar 12 - Mar 25 2017"/>
                    <w:listEntry w:val="8-Mar 26 - April 8 2017"/>
                    <w:listEntry w:val="9- April 9 - April 22 2016"/>
                    <w:listEntry w:val="10-April 23 - May 6 2016"/>
                    <w:listEntry w:val="11- May 7 - May 20 2017"/>
                    <w:listEntry w:val="12-My 21 2017 - June 3 2017"/>
                    <w:listEntry w:val="13-June 4 2017 - June 17 2017"/>
                    <w:listEntry w:val="14-June 18 2017- July 1 2017"/>
                    <w:listEntry w:val="15- July 2 2017 - Jul 15 2017"/>
                    <w:listEntry w:val="16-Jul 16 2017 - July 29 2017"/>
                    <w:listEntry w:val="17-July 30 2017 - August 12 2017"/>
                    <w:listEntry w:val="18 - Aug 13 2017 - Aug 26 2017"/>
                    <w:listEntry w:val="19 - Aug 27 2017 - Sept 9 2017"/>
                    <w:listEntry w:val="20 - Sept 10 2017 - Sept 23 2017"/>
                    <w:listEntry w:val="21 - Sept 24 2017 - Oct 7 2017"/>
                    <w:listEntry w:val="22- Oct 8 2017 - Oct 21 2017"/>
                    <w:listEntry w:val="23 -Oct 22 2017 -Nov 4 2017"/>
                    <w:listEntry w:val="24 - Nov 5 2017 - Nov 18 2017"/>
                    <w:listEntry w:val="25 - Nov 19 2017 - Dec 2 2017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9D7CD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142" w:type="dxa"/>
            <w:gridSpan w:val="2"/>
          </w:tcPr>
          <w:p w:rsidR="005213E6" w:rsidRDefault="005213E6">
            <w:pPr>
              <w:tabs>
                <w:tab w:val="left" w:pos="2502"/>
              </w:tabs>
            </w:pPr>
            <w:r>
              <w:t>Employee’ Signature:</w:t>
            </w:r>
          </w:p>
          <w:p w:rsidR="005213E6" w:rsidRDefault="005213E6">
            <w:pPr>
              <w:tabs>
                <w:tab w:val="left" w:pos="2502"/>
              </w:tabs>
            </w:pPr>
          </w:p>
        </w:tc>
      </w:tr>
      <w:tr w:rsidR="005213E6">
        <w:tc>
          <w:tcPr>
            <w:tcW w:w="2880" w:type="dxa"/>
            <w:gridSpan w:val="2"/>
          </w:tcPr>
          <w:p w:rsidR="005213E6" w:rsidRDefault="005213E6">
            <w:r>
              <w:t>Department:</w:t>
            </w:r>
          </w:p>
          <w:p w:rsidR="005213E6" w:rsidRDefault="005213E6">
            <w:r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767" w:type="dxa"/>
          </w:tcPr>
          <w:p w:rsidR="005213E6" w:rsidRDefault="005213E6">
            <w:r>
              <w:t>Position Number</w:t>
            </w:r>
          </w:p>
          <w:p w:rsidR="005213E6" w:rsidRDefault="005213E6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767" w:type="dxa"/>
            <w:gridSpan w:val="2"/>
          </w:tcPr>
          <w:p w:rsidR="005213E6" w:rsidRDefault="005213E6">
            <w:r>
              <w:t xml:space="preserve">Rate </w:t>
            </w:r>
            <w:proofErr w:type="gramStart"/>
            <w:r>
              <w:t>Of</w:t>
            </w:r>
            <w:proofErr w:type="gramEnd"/>
            <w:r>
              <w:t xml:space="preserve"> Pay:</w:t>
            </w:r>
          </w:p>
          <w:p w:rsidR="005213E6" w:rsidRDefault="005213E6">
            <w:r>
              <w:rPr>
                <w:b/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 w:rsidR="00B166C1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2481" w:type="dxa"/>
            <w:gridSpan w:val="3"/>
          </w:tcPr>
          <w:p w:rsidR="005213E6" w:rsidRDefault="005213E6">
            <w:r>
              <w:t>Contract Number:</w:t>
            </w:r>
          </w:p>
          <w:p w:rsidR="005213E6" w:rsidRDefault="005213E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 w:rsidR="00B166C1">
              <w:rPr>
                <w:noProof/>
              </w:rPr>
              <w:t> </w:t>
            </w:r>
            <w:r w:rsidR="00B166C1">
              <w:rPr>
                <w:noProof/>
              </w:rPr>
              <w:t> </w:t>
            </w:r>
            <w:r w:rsidR="00B166C1">
              <w:rPr>
                <w:noProof/>
              </w:rPr>
              <w:t> </w:t>
            </w:r>
            <w:r w:rsidR="00B166C1">
              <w:rPr>
                <w:noProof/>
              </w:rPr>
              <w:t> </w:t>
            </w:r>
            <w:r w:rsidR="00B166C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81" w:type="dxa"/>
            <w:gridSpan w:val="2"/>
          </w:tcPr>
          <w:p w:rsidR="005213E6" w:rsidRDefault="005213E6">
            <w:pPr>
              <w:rPr>
                <w:b/>
              </w:rPr>
            </w:pPr>
            <w:r>
              <w:t>Distribution:</w:t>
            </w:r>
          </w:p>
          <w:p w:rsidR="005213E6" w:rsidRDefault="005213E6">
            <w:pPr>
              <w:tabs>
                <w:tab w:val="left" w:pos="612"/>
                <w:tab w:val="left" w:pos="1512"/>
              </w:tabs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9D7CDA">
              <w:rPr>
                <w:b/>
                <w:sz w:val="16"/>
              </w:rPr>
            </w:r>
            <w:r w:rsidR="009D7C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>Dept.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9D7CDA">
              <w:rPr>
                <w:b/>
                <w:sz w:val="16"/>
              </w:rPr>
            </w:r>
            <w:r w:rsidR="009D7C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>Employee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9D7CDA">
              <w:rPr>
                <w:b/>
                <w:sz w:val="16"/>
              </w:rPr>
            </w:r>
            <w:r w:rsidR="009D7CD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t>Payroll</w:t>
            </w:r>
          </w:p>
        </w:tc>
        <w:tc>
          <w:tcPr>
            <w:tcW w:w="3132" w:type="dxa"/>
          </w:tcPr>
          <w:p w:rsidR="005213E6" w:rsidRDefault="005213E6">
            <w:pPr>
              <w:tabs>
                <w:tab w:val="left" w:pos="2502"/>
              </w:tabs>
            </w:pPr>
            <w:r>
              <w:t xml:space="preserve">Approved </w:t>
            </w:r>
            <w:proofErr w:type="gramStart"/>
            <w:r>
              <w:t>By</w:t>
            </w:r>
            <w:proofErr w:type="gramEnd"/>
            <w:r>
              <w:t>:</w:t>
            </w:r>
          </w:p>
          <w:p w:rsidR="005213E6" w:rsidRDefault="005213E6">
            <w:pPr>
              <w:tabs>
                <w:tab w:val="left" w:pos="2502"/>
              </w:tabs>
            </w:pPr>
          </w:p>
        </w:tc>
      </w:tr>
    </w:tbl>
    <w:p w:rsidR="005213E6" w:rsidRDefault="005213E6">
      <w:pPr>
        <w:tabs>
          <w:tab w:val="left" w:pos="360"/>
          <w:tab w:val="left" w:pos="1080"/>
          <w:tab w:val="left" w:pos="1800"/>
          <w:tab w:val="left" w:pos="2520"/>
        </w:tabs>
      </w:pPr>
    </w:p>
    <w:p w:rsidR="005213E6" w:rsidRPr="00DA10C2" w:rsidRDefault="000B185D">
      <w:pPr>
        <w:tabs>
          <w:tab w:val="left" w:pos="360"/>
          <w:tab w:val="left" w:pos="1080"/>
          <w:tab w:val="left" w:pos="1800"/>
          <w:tab w:val="left" w:pos="25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0C2">
        <w:tab/>
      </w:r>
      <w:r w:rsidR="00DA10C2">
        <w:tab/>
      </w:r>
      <w:r w:rsidR="00DA10C2">
        <w:tab/>
      </w:r>
      <w:r w:rsidR="00DA10C2">
        <w:tab/>
      </w:r>
      <w:r w:rsidR="00DA10C2">
        <w:tab/>
      </w:r>
      <w:r w:rsidR="00DA10C2">
        <w:tab/>
      </w:r>
      <w:r w:rsidR="00DA10C2" w:rsidRPr="00DA10C2">
        <w:rPr>
          <w:b/>
        </w:rPr>
        <w:t>PRINT APPROVER’S NAME:</w:t>
      </w:r>
      <w:r w:rsidR="00DA10C2">
        <w:rPr>
          <w:b/>
        </w:rPr>
        <w:t xml:space="preserve"> </w:t>
      </w:r>
      <w:r w:rsidR="00DA10C2" w:rsidRPr="00DA10C2">
        <w:rPr>
          <w:b/>
        </w:rPr>
        <w:t>_______________________</w:t>
      </w:r>
      <w:r w:rsidR="00DA10C2">
        <w:rPr>
          <w:b/>
        </w:rPr>
        <w:t>______</w:t>
      </w:r>
    </w:p>
    <w:p w:rsidR="005213E6" w:rsidRPr="00DA10C2" w:rsidRDefault="005213E6">
      <w:pPr>
        <w:tabs>
          <w:tab w:val="left" w:pos="360"/>
          <w:tab w:val="left" w:pos="1080"/>
          <w:tab w:val="left" w:pos="1800"/>
          <w:tab w:val="left" w:pos="2520"/>
        </w:tabs>
        <w:rPr>
          <w:b/>
        </w:rPr>
      </w:pPr>
    </w:p>
    <w:tbl>
      <w:tblPr>
        <w:tblW w:w="0" w:type="auto"/>
        <w:tblInd w:w="-6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  <w:gridCol w:w="619"/>
        <w:gridCol w:w="619"/>
        <w:gridCol w:w="619"/>
        <w:gridCol w:w="619"/>
        <w:gridCol w:w="619"/>
        <w:gridCol w:w="619"/>
        <w:gridCol w:w="619"/>
        <w:gridCol w:w="635"/>
        <w:gridCol w:w="619"/>
        <w:gridCol w:w="619"/>
        <w:gridCol w:w="619"/>
        <w:gridCol w:w="619"/>
        <w:gridCol w:w="619"/>
        <w:gridCol w:w="619"/>
        <w:gridCol w:w="619"/>
        <w:gridCol w:w="635"/>
        <w:gridCol w:w="864"/>
        <w:gridCol w:w="18"/>
        <w:gridCol w:w="864"/>
        <w:gridCol w:w="13"/>
      </w:tblGrid>
      <w:tr w:rsidR="005213E6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5213E6">
            <w:pPr>
              <w:tabs>
                <w:tab w:val="left" w:pos="216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5213E6">
            <w:pPr>
              <w:ind w:right="871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WEEK 1</w:t>
            </w:r>
          </w:p>
        </w:tc>
        <w:tc>
          <w:tcPr>
            <w:tcW w:w="496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WEEK 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E6" w:rsidRDefault="005213E6">
            <w:pPr>
              <w:tabs>
                <w:tab w:val="left" w:pos="510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213E6">
        <w:trPr>
          <w:gridAfter w:val="1"/>
          <w:wAfter w:w="13" w:type="dxa"/>
        </w:trPr>
        <w:tc>
          <w:tcPr>
            <w:tcW w:w="2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pStyle w:val="Heading1"/>
            </w:pPr>
            <w:r>
              <w:t>Regular Earnings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W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TH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Week 1 Total</w:t>
            </w:r>
          </w:p>
        </w:tc>
        <w:tc>
          <w:tcPr>
            <w:tcW w:w="61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W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TH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Week 2 Total</w:t>
            </w:r>
          </w:p>
        </w:tc>
        <w:tc>
          <w:tcPr>
            <w:tcW w:w="8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CODE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tabs>
                <w:tab w:val="left" w:pos="510"/>
              </w:tabs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GRAND TOTAL</w:t>
            </w:r>
          </w:p>
        </w:tc>
      </w:tr>
      <w:tr w:rsidR="005213E6">
        <w:trPr>
          <w:gridAfter w:val="1"/>
          <w:wAfter w:w="13" w:type="dxa"/>
          <w:trHeight w:val="32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5213E6">
            <w:pPr>
              <w:tabs>
                <w:tab w:val="left" w:pos="216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Regular Hours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952E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952EC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8" w:name="reg1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D15D60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reg1"/>
                  <w:enabled w:val="0"/>
                  <w:calcOnExit/>
                  <w:textInput>
                    <w:type w:val="calculated"/>
                    <w:default w:val="=sum(b3:h3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=sum(b3:h3)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6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9" w:name="wc2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2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9"/>
          </w:p>
        </w:tc>
        <w:bookmarkStart w:id="10" w:name="wc3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3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0"/>
          </w:p>
        </w:tc>
        <w:bookmarkStart w:id="11" w:name="wc4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4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1"/>
          </w:p>
        </w:tc>
        <w:bookmarkStart w:id="12" w:name="wc5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5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2"/>
          </w:p>
        </w:tc>
        <w:bookmarkStart w:id="13" w:name="wc6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6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3"/>
          </w:p>
        </w:tc>
        <w:bookmarkStart w:id="14" w:name="wc7"/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F8647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wc7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4"/>
          </w:p>
        </w:tc>
        <w:bookmarkStart w:id="15" w:name="reg2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reg2"/>
                  <w:enabled w:val="0"/>
                  <w:calcOnExit/>
                  <w:textInput>
                    <w:type w:val="calculated"/>
                    <w:default w:val="=sum(j3:p3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=sum(j3:p3)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5"/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CTP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tabs>
                <w:tab w:val="left" w:pos="748"/>
              </w:tabs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eg1 + reg2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=reg1 + reg2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0.0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5213E6">
        <w:trPr>
          <w:gridAfter w:val="1"/>
          <w:wAfter w:w="13" w:type="dxa"/>
        </w:trPr>
        <w:tc>
          <w:tcPr>
            <w:tcW w:w="294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tabs>
                <w:tab w:val="left" w:pos="2160"/>
              </w:tabs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OVERTIME FOR PAY</w:t>
            </w: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1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213E6">
        <w:trPr>
          <w:gridAfter w:val="1"/>
          <w:wAfter w:w="13" w:type="dxa"/>
          <w:trHeight w:val="32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5213E6">
            <w:pPr>
              <w:tabs>
                <w:tab w:val="left" w:pos="216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 1/2x Reg </w:t>
            </w:r>
            <w:proofErr w:type="spellStart"/>
            <w:r>
              <w:rPr>
                <w:rFonts w:ascii="Arial" w:hAnsi="Arial"/>
                <w:color w:val="000000"/>
              </w:rPr>
              <w:t>Hrly</w:t>
            </w:r>
            <w:proofErr w:type="spellEnd"/>
            <w:r>
              <w:rPr>
                <w:rFonts w:ascii="Arial" w:hAnsi="Arial"/>
                <w:color w:val="000000"/>
              </w:rPr>
              <w:t xml:space="preserve"> Rate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16" w:name="plus1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plus1"/>
                  <w:enabled w:val="0"/>
                  <w:calcOnExit/>
                  <w:textInput>
                    <w:type w:val="calculated"/>
                    <w:default w:val="=sum(left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=sum(left)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6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DF47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17" w:name="plus2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plus2"/>
                  <w:enabled w:val="0"/>
                  <w:calcOnExit/>
                  <w:textInput>
                    <w:type w:val="calculated"/>
                    <w:default w:val="=sum(j5:p5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=sum(j5:p5)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lus1 + plus2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=plus1 + plus2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0.0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5213E6">
        <w:trPr>
          <w:gridAfter w:val="1"/>
          <w:wAfter w:w="13" w:type="dxa"/>
          <w:trHeight w:val="32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1765FF">
            <w:pPr>
              <w:tabs>
                <w:tab w:val="left" w:pos="216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“</w:t>
            </w:r>
            <w:r w:rsidR="005213E6">
              <w:rPr>
                <w:rFonts w:ascii="Arial" w:hAnsi="Arial"/>
                <w:color w:val="000000"/>
              </w:rPr>
              <w:t xml:space="preserve">2x </w:t>
            </w:r>
            <w:proofErr w:type="spellStart"/>
            <w:r w:rsidR="005213E6">
              <w:rPr>
                <w:rFonts w:ascii="Arial" w:hAnsi="Arial"/>
                <w:color w:val="000000"/>
              </w:rPr>
              <w:t>Hrly</w:t>
            </w:r>
            <w:proofErr w:type="spellEnd"/>
            <w:r w:rsidR="005213E6">
              <w:rPr>
                <w:rFonts w:ascii="Arial" w:hAnsi="Arial"/>
                <w:color w:val="000000"/>
              </w:rPr>
              <w:t xml:space="preserve"> Rate</w:t>
            </w:r>
            <w:r>
              <w:rPr>
                <w:rFonts w:ascii="Arial" w:hAnsi="Arial"/>
                <w:color w:val="000000"/>
              </w:rPr>
              <w:t>”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18" w:name="two1"/>
        <w:tc>
          <w:tcPr>
            <w:tcW w:w="634" w:type="dxa"/>
            <w:tcBorders>
              <w:top w:val="single" w:sz="6" w:space="0" w:color="auto"/>
              <w:left w:val="single" w:sz="6" w:space="0" w:color="auto"/>
            </w:tcBorders>
          </w:tcPr>
          <w:p w:rsidR="005213E6" w:rsidRDefault="00AD674E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wo1"/>
                  <w:enabled w:val="0"/>
                  <w:calcOnExit/>
                  <w:textInput>
                    <w:type w:val="calculated"/>
                    <w:default w:val="=sum(b6:h6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=sum(b6:h6)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61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19" w:name="two2"/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wo2"/>
                  <w:enabled w:val="0"/>
                  <w:calcOnExit/>
                  <w:textInput>
                    <w:type w:val="calculated"/>
                    <w:default w:val="=sum(j6:p6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=sum(j6:p6)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3E6" w:rsidRDefault="00AD674E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wo1 + two2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=two1 + two2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0.0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5213E6">
        <w:trPr>
          <w:gridAfter w:val="1"/>
          <w:wAfter w:w="13" w:type="dxa"/>
          <w:trHeight w:val="32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5213E6">
            <w:pPr>
              <w:tabs>
                <w:tab w:val="left" w:pos="7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b/>
                <w:i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00"/>
              </w:rPr>
            </w:r>
            <w:r>
              <w:rPr>
                <w:rFonts w:ascii="Arial" w:hAnsi="Arial"/>
                <w:b/>
                <w:i/>
                <w:color w:val="000000"/>
              </w:rPr>
              <w:fldChar w:fldCharType="separate"/>
            </w:r>
            <w:r w:rsidR="00B166C1"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 w:rsidR="00B166C1"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 w:rsidR="00B166C1"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 w:rsidR="00B166C1"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 w:rsidR="00B166C1">
              <w:rPr>
                <w:rFonts w:ascii="Arial" w:hAnsi="Arial"/>
                <w:b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i/>
                <w:color w:val="000000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20" w:name="other1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other1"/>
                  <w:enabled w:val="0"/>
                  <w:calcOnExit/>
                  <w:textInput>
                    <w:type w:val="calculated"/>
                    <w:default w:val="=sum(left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=sum(left)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61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5213E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exitMacro w:val="Update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B166C1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1765F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bookmarkStart w:id="21" w:name="other2"/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302AC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other2"/>
                  <w:enabled w:val="0"/>
                  <w:calcOnExit/>
                  <w:textInput>
                    <w:type w:val="calculated"/>
                    <w:default w:val="=sum(j7:p7)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=sum(j7:p7)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1"/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5213E6" w:rsidRDefault="005213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E6" w:rsidRDefault="00302ACC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other1 + other2"/>
                    <w:maxLength w:val="5"/>
                    <w:format w:val="0.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=other1 + other2 </w:instrText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instrText>0.0</w:instrTex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0.00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</w:tbl>
    <w:p w:rsidR="005213E6" w:rsidRDefault="005213E6">
      <w:pPr>
        <w:tabs>
          <w:tab w:val="left" w:pos="3960"/>
          <w:tab w:val="left" w:pos="4320"/>
          <w:tab w:val="left" w:pos="7920"/>
          <w:tab w:val="left" w:pos="8100"/>
          <w:tab w:val="left" w:pos="10440"/>
          <w:tab w:val="left" w:pos="10620"/>
          <w:tab w:val="left" w:pos="13500"/>
        </w:tabs>
        <w:rPr>
          <w:b/>
        </w:rPr>
      </w:pPr>
    </w:p>
    <w:sectPr w:rsidR="005213E6">
      <w:headerReference w:type="default" r:id="rId6"/>
      <w:footerReference w:type="default" r:id="rId7"/>
      <w:type w:val="continuous"/>
      <w:pgSz w:w="15840" w:h="12240" w:orient="landscape" w:code="1"/>
      <w:pgMar w:top="1440" w:right="720" w:bottom="144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DA" w:rsidRDefault="009D7CDA">
      <w:r>
        <w:separator/>
      </w:r>
    </w:p>
  </w:endnote>
  <w:endnote w:type="continuationSeparator" w:id="0">
    <w:p w:rsidR="009D7CDA" w:rsidRDefault="009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D7" w:rsidRDefault="00B311D7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2307F7">
      <w:rPr>
        <w:noProof/>
        <w:snapToGrid w:val="0"/>
        <w:sz w:val="16"/>
      </w:rPr>
      <w:t>Document2</w:t>
    </w:r>
    <w:r>
      <w:rPr>
        <w:snapToGrid w:val="0"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Created 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CREATEDATE </w:instrText>
    </w:r>
    <w:r>
      <w:rPr>
        <w:snapToGrid w:val="0"/>
        <w:sz w:val="16"/>
      </w:rPr>
      <w:fldChar w:fldCharType="separate"/>
    </w:r>
    <w:r w:rsidR="002307F7">
      <w:rPr>
        <w:noProof/>
        <w:snapToGrid w:val="0"/>
        <w:sz w:val="16"/>
      </w:rPr>
      <w:t>2/1/2017 9:58:00 AM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DA" w:rsidRDefault="009D7CDA">
      <w:r>
        <w:separator/>
      </w:r>
    </w:p>
  </w:footnote>
  <w:footnote w:type="continuationSeparator" w:id="0">
    <w:p w:rsidR="009D7CDA" w:rsidRDefault="009D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3E" w:rsidRDefault="002307F7">
    <w:pPr>
      <w:pStyle w:val="Header"/>
      <w:tabs>
        <w:tab w:val="clear" w:pos="8640"/>
        <w:tab w:val="right" w:pos="5760"/>
      </w:tabs>
      <w:rPr>
        <w:b/>
        <w:sz w:val="32"/>
        <w:szCs w:val="32"/>
      </w:rPr>
    </w:pPr>
    <w:r>
      <w:rPr>
        <w:noProof/>
      </w:rPr>
      <w:drawing>
        <wp:inline distT="0" distB="0" distL="0" distR="0">
          <wp:extent cx="3190875" cy="866775"/>
          <wp:effectExtent l="0" t="0" r="9525" b="9525"/>
          <wp:docPr id="1" name="Picture 1" descr="PREFERRED_Logo_FULL 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_Logo_FULL 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1D7">
      <w:rPr>
        <w:b/>
        <w:sz w:val="24"/>
      </w:rPr>
      <w:tab/>
    </w:r>
    <w:r w:rsidR="00B311D7">
      <w:rPr>
        <w:b/>
        <w:sz w:val="24"/>
      </w:rPr>
      <w:tab/>
    </w:r>
    <w:r w:rsidR="002C693E" w:rsidRPr="002C693E">
      <w:rPr>
        <w:b/>
        <w:sz w:val="32"/>
        <w:szCs w:val="32"/>
      </w:rPr>
      <w:t>CASUAL SERVICE CONTRACT</w:t>
    </w:r>
  </w:p>
  <w:p w:rsidR="002C693E" w:rsidRDefault="002C693E">
    <w:pPr>
      <w:pStyle w:val="Header"/>
      <w:tabs>
        <w:tab w:val="clear" w:pos="8640"/>
        <w:tab w:val="right" w:pos="5760"/>
      </w:tabs>
      <w:rPr>
        <w:b/>
        <w:sz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2C693E">
      <w:rPr>
        <w:b/>
        <w:i/>
        <w:sz w:val="24"/>
      </w:rPr>
      <w:t xml:space="preserve"> (Formerly Contract to Purchase Service)</w:t>
    </w:r>
  </w:p>
  <w:p w:rsidR="00B311D7" w:rsidRDefault="002C693E">
    <w:pPr>
      <w:pStyle w:val="Header"/>
      <w:tabs>
        <w:tab w:val="clear" w:pos="8640"/>
        <w:tab w:val="right" w:pos="5760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</w:t>
    </w:r>
    <w:r w:rsidR="00B311D7">
      <w:rPr>
        <w:b/>
        <w:sz w:val="32"/>
      </w:rPr>
      <w:t>Bi-Weekly Time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7"/>
    <w:rsid w:val="00020CD8"/>
    <w:rsid w:val="00041907"/>
    <w:rsid w:val="000443F4"/>
    <w:rsid w:val="00061E8D"/>
    <w:rsid w:val="000B031D"/>
    <w:rsid w:val="000B08AE"/>
    <w:rsid w:val="000B185D"/>
    <w:rsid w:val="00114302"/>
    <w:rsid w:val="001218F5"/>
    <w:rsid w:val="0014226D"/>
    <w:rsid w:val="001608CA"/>
    <w:rsid w:val="001765FF"/>
    <w:rsid w:val="00191146"/>
    <w:rsid w:val="00193CF5"/>
    <w:rsid w:val="001C67FB"/>
    <w:rsid w:val="001F71B3"/>
    <w:rsid w:val="002307F7"/>
    <w:rsid w:val="0027579C"/>
    <w:rsid w:val="002C693E"/>
    <w:rsid w:val="002E2061"/>
    <w:rsid w:val="00302ACC"/>
    <w:rsid w:val="00362BD2"/>
    <w:rsid w:val="00362F3B"/>
    <w:rsid w:val="003A284F"/>
    <w:rsid w:val="003B0F39"/>
    <w:rsid w:val="003B6D41"/>
    <w:rsid w:val="003D45E7"/>
    <w:rsid w:val="00426F55"/>
    <w:rsid w:val="00431B3B"/>
    <w:rsid w:val="004533B5"/>
    <w:rsid w:val="00453481"/>
    <w:rsid w:val="004C0D9B"/>
    <w:rsid w:val="004F47E5"/>
    <w:rsid w:val="00517430"/>
    <w:rsid w:val="00520DFB"/>
    <w:rsid w:val="005213E6"/>
    <w:rsid w:val="0053590D"/>
    <w:rsid w:val="00557031"/>
    <w:rsid w:val="0059200A"/>
    <w:rsid w:val="005B5D1C"/>
    <w:rsid w:val="005F4B22"/>
    <w:rsid w:val="005F7983"/>
    <w:rsid w:val="00612D18"/>
    <w:rsid w:val="00646631"/>
    <w:rsid w:val="0065273C"/>
    <w:rsid w:val="00653044"/>
    <w:rsid w:val="00653CAF"/>
    <w:rsid w:val="006926BA"/>
    <w:rsid w:val="006E0DF4"/>
    <w:rsid w:val="006F17F4"/>
    <w:rsid w:val="0070289D"/>
    <w:rsid w:val="00723466"/>
    <w:rsid w:val="00724FC4"/>
    <w:rsid w:val="0075570D"/>
    <w:rsid w:val="00791E27"/>
    <w:rsid w:val="007A7A60"/>
    <w:rsid w:val="007D4815"/>
    <w:rsid w:val="00827115"/>
    <w:rsid w:val="00861763"/>
    <w:rsid w:val="00895916"/>
    <w:rsid w:val="008F0231"/>
    <w:rsid w:val="008F3494"/>
    <w:rsid w:val="00930C2D"/>
    <w:rsid w:val="00936A85"/>
    <w:rsid w:val="00946460"/>
    <w:rsid w:val="00952ECF"/>
    <w:rsid w:val="00970F78"/>
    <w:rsid w:val="009963C8"/>
    <w:rsid w:val="009C0874"/>
    <w:rsid w:val="009D7CDA"/>
    <w:rsid w:val="009F03B0"/>
    <w:rsid w:val="00A01F46"/>
    <w:rsid w:val="00A415DB"/>
    <w:rsid w:val="00A41CA0"/>
    <w:rsid w:val="00A44D44"/>
    <w:rsid w:val="00A910F8"/>
    <w:rsid w:val="00A9705A"/>
    <w:rsid w:val="00A97DB2"/>
    <w:rsid w:val="00AD674E"/>
    <w:rsid w:val="00AE3AB3"/>
    <w:rsid w:val="00AE3B0D"/>
    <w:rsid w:val="00B166C1"/>
    <w:rsid w:val="00B23D9F"/>
    <w:rsid w:val="00B311D7"/>
    <w:rsid w:val="00B74A65"/>
    <w:rsid w:val="00BD3FBC"/>
    <w:rsid w:val="00BD4350"/>
    <w:rsid w:val="00BE0257"/>
    <w:rsid w:val="00BF02D3"/>
    <w:rsid w:val="00BF1926"/>
    <w:rsid w:val="00C11DC9"/>
    <w:rsid w:val="00C326C6"/>
    <w:rsid w:val="00C42012"/>
    <w:rsid w:val="00C4453A"/>
    <w:rsid w:val="00C507DC"/>
    <w:rsid w:val="00C62FD1"/>
    <w:rsid w:val="00C70BEC"/>
    <w:rsid w:val="00C873FC"/>
    <w:rsid w:val="00C97F42"/>
    <w:rsid w:val="00CB161D"/>
    <w:rsid w:val="00CB55F4"/>
    <w:rsid w:val="00CC6401"/>
    <w:rsid w:val="00CE46C4"/>
    <w:rsid w:val="00D15D60"/>
    <w:rsid w:val="00D427AC"/>
    <w:rsid w:val="00D56ACC"/>
    <w:rsid w:val="00D704E0"/>
    <w:rsid w:val="00D74164"/>
    <w:rsid w:val="00D76622"/>
    <w:rsid w:val="00DA10C2"/>
    <w:rsid w:val="00DA29AB"/>
    <w:rsid w:val="00DA3C7D"/>
    <w:rsid w:val="00DE3253"/>
    <w:rsid w:val="00DF47CC"/>
    <w:rsid w:val="00DF5940"/>
    <w:rsid w:val="00E21F68"/>
    <w:rsid w:val="00E240F4"/>
    <w:rsid w:val="00EA2781"/>
    <w:rsid w:val="00EB6C2C"/>
    <w:rsid w:val="00ED4633"/>
    <w:rsid w:val="00EE162E"/>
    <w:rsid w:val="00EF0D91"/>
    <w:rsid w:val="00EF7DA0"/>
    <w:rsid w:val="00F038A2"/>
    <w:rsid w:val="00F07771"/>
    <w:rsid w:val="00F12E6C"/>
    <w:rsid w:val="00F86474"/>
    <w:rsid w:val="00FC0B69"/>
    <w:rsid w:val="00FC39C0"/>
    <w:rsid w:val="00FD160F"/>
    <w:rsid w:val="00FE4D0D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B5401-88C4-43F5-86A2-5F2032CC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jc w:val="center"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s\template\word8\_purchtime_casual_service_June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_purchtime_casual_service_June_2014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Code:</vt:lpstr>
    </vt:vector>
  </TitlesOfParts>
  <Company>Kwantlen University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Code:</dc:title>
  <dc:subject/>
  <dc:creator>Vivian Lee</dc:creator>
  <cp:keywords/>
  <cp:lastModifiedBy>Tatiana Sturari</cp:lastModifiedBy>
  <cp:revision>2</cp:revision>
  <cp:lastPrinted>2010-02-05T20:11:00Z</cp:lastPrinted>
  <dcterms:created xsi:type="dcterms:W3CDTF">2021-03-11T20:55:00Z</dcterms:created>
  <dcterms:modified xsi:type="dcterms:W3CDTF">2021-03-11T20:55:00Z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-1620598807</vt:i4>
  </property>
  <property fmtid="{D5CDD505-2E9C-101B-9397-08002B2CF9AE}" pid="3" name="_NewReviewCycle">
    <vt:lpwstr/>
  </property>
  <property fmtid="{D5CDD505-2E9C-101B-9397-08002B2CF9AE}" pid="4" name="_EmailSubject">
    <vt:lpwstr>Timesheets</vt:lpwstr>
  </property>
  <property fmtid="{D5CDD505-2E9C-101B-9397-08002B2CF9AE}" pid="5" name="_AuthorEmail">
    <vt:lpwstr>Vivian.Lee@kpu.ca</vt:lpwstr>
  </property>
  <property fmtid="{D5CDD505-2E9C-101B-9397-08002B2CF9AE}" pid="6" name="_AuthorEmailDisplayName">
    <vt:lpwstr>Vivian Lee</vt:lpwstr>
  </property>
  <property fmtid="{D5CDD505-2E9C-101B-9397-08002B2CF9AE}" pid="7" name="_ReviewingToolsShownOnce">
    <vt:lpwstr/>
  </property>
</Properties>
</file>